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E5F" w:rsidRDefault="00F80137" w:rsidP="00FB6E5F">
      <w:pPr>
        <w:ind w:left="720"/>
        <w:jc w:val="both"/>
      </w:pPr>
      <w:r>
        <w:t xml:space="preserve">Als u een wedstrijd wilt organiseren voor Belgian </w:t>
      </w:r>
      <w:r w:rsidR="00BE5BA9">
        <w:t>NADAC</w:t>
      </w:r>
      <w:r>
        <w:t xml:space="preserve"> Hoopers, vragen we u dit formulier in te vullen en door te sturen naar </w:t>
      </w:r>
      <w:hyperlink r:id="rId7" w:history="1">
        <w:r w:rsidRPr="00B016B4">
          <w:rPr>
            <w:rStyle w:val="Hyperlink"/>
          </w:rPr>
          <w:t>BelgianNadacHoopers@gmail.com</w:t>
        </w:r>
      </w:hyperlink>
      <w:r>
        <w:t xml:space="preserve">. </w:t>
      </w:r>
    </w:p>
    <w:p w:rsidR="00F80137" w:rsidRDefault="00F80137" w:rsidP="00FB6E5F">
      <w:pPr>
        <w:ind w:left="720"/>
        <w:jc w:val="both"/>
      </w:pPr>
      <w:r>
        <w:br/>
      </w:r>
      <w:r w:rsidR="002032E6">
        <w:t>Op onze website kan u een document downloaden: ‘Handleiding voor Wedstrijdorganisatie’ waarin u de nodige praktische informatie kan vinden omtrent de wedstrijdorganisatie.</w:t>
      </w:r>
      <w:r>
        <w:t xml:space="preserve"> </w:t>
      </w:r>
      <w:r w:rsidR="002032E6">
        <w:t>Als u nog vragen hebt</w:t>
      </w:r>
      <w:r w:rsidR="00FF01D5">
        <w:t>,</w:t>
      </w:r>
      <w:r w:rsidR="002032E6">
        <w:t xml:space="preserve"> kan u deze vermelden bij ‘opm</w:t>
      </w:r>
      <w:r w:rsidR="00FF01D5">
        <w:t>erkingen’ of conta</w:t>
      </w:r>
      <w:r w:rsidR="002032E6">
        <w:t>ct opnemen met het BNH bestuur.</w:t>
      </w:r>
    </w:p>
    <w:p w:rsidR="00F80137" w:rsidRDefault="00F80137"/>
    <w:tbl>
      <w:tblPr>
        <w:tblW w:w="0" w:type="auto"/>
        <w:tblInd w:w="25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428"/>
        <w:gridCol w:w="1541"/>
        <w:gridCol w:w="887"/>
        <w:gridCol w:w="2428"/>
        <w:gridCol w:w="2429"/>
      </w:tblGrid>
      <w:tr w:rsidR="000C50D7" w:rsidRPr="00453E78" w:rsidTr="00CF5137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C50D7" w:rsidRPr="00CF5137" w:rsidRDefault="000C50D7" w:rsidP="00CF5137">
            <w:pPr>
              <w:pStyle w:val="Heading2"/>
              <w:rPr>
                <w:color w:val="FFFF00"/>
                <w:lang w:bidi="nl-NL"/>
              </w:rPr>
            </w:pPr>
            <w:r w:rsidRPr="00CF5137">
              <w:rPr>
                <w:color w:val="FFFF00"/>
                <w:lang w:bidi="nl-NL"/>
              </w:rPr>
              <w:t xml:space="preserve">Gegevens </w:t>
            </w:r>
            <w:r w:rsidR="00CF5137">
              <w:rPr>
                <w:color w:val="FFFF00"/>
                <w:lang w:bidi="nl-NL"/>
              </w:rPr>
              <w:t>Organiserende Club</w:t>
            </w:r>
          </w:p>
        </w:tc>
      </w:tr>
      <w:tr w:rsidR="000C50D7" w:rsidRPr="00453E78" w:rsidTr="00E40CD2">
        <w:trPr>
          <w:trHeight w:val="51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8B768D" w:rsidRDefault="000C50D7" w:rsidP="00D64661">
            <w:pPr>
              <w:pStyle w:val="Schemalabels"/>
              <w:rPr>
                <w:sz w:val="22"/>
                <w:szCs w:val="22"/>
              </w:rPr>
            </w:pPr>
            <w:r w:rsidRPr="008B768D">
              <w:rPr>
                <w:sz w:val="22"/>
                <w:szCs w:val="22"/>
              </w:rPr>
              <w:t xml:space="preserve">Naam </w:t>
            </w:r>
            <w:r w:rsidR="00D64661">
              <w:rPr>
                <w:sz w:val="22"/>
                <w:szCs w:val="22"/>
              </w:rPr>
              <w:t>V</w:t>
            </w:r>
            <w:r w:rsidRPr="008B768D">
              <w:rPr>
                <w:sz w:val="22"/>
                <w:szCs w:val="22"/>
              </w:rPr>
              <w:t>ereniging/</w:t>
            </w:r>
            <w:r w:rsidR="00D64661">
              <w:rPr>
                <w:sz w:val="22"/>
                <w:szCs w:val="22"/>
              </w:rPr>
              <w:t>H</w:t>
            </w:r>
            <w:r w:rsidRPr="008B768D">
              <w:rPr>
                <w:sz w:val="22"/>
                <w:szCs w:val="22"/>
              </w:rPr>
              <w:t>ondenschool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453E78" w:rsidRDefault="000C50D7">
            <w:pPr>
              <w:rPr>
                <w:rStyle w:val="Hoofdtekst"/>
                <w:rFonts w:cs="Times New Roman"/>
              </w:rPr>
            </w:pPr>
          </w:p>
        </w:tc>
      </w:tr>
      <w:tr w:rsidR="000C50D7" w:rsidRPr="00453E78" w:rsidTr="008B768D">
        <w:trPr>
          <w:trHeight w:val="552"/>
        </w:trPr>
        <w:tc>
          <w:tcPr>
            <w:tcW w:w="39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8B768D" w:rsidRDefault="00D64661">
            <w:pPr>
              <w:pStyle w:val="Schemalabe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Vereniging/H</w:t>
            </w:r>
            <w:r w:rsidR="000C50D7" w:rsidRPr="008B768D">
              <w:rPr>
                <w:sz w:val="22"/>
                <w:szCs w:val="22"/>
              </w:rPr>
              <w:t>ondenschool</w:t>
            </w:r>
          </w:p>
        </w:tc>
        <w:tc>
          <w:tcPr>
            <w:tcW w:w="57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453E78" w:rsidRDefault="000C50D7">
            <w:pPr>
              <w:rPr>
                <w:rStyle w:val="Hoofdtekst"/>
                <w:rFonts w:cs="Times New Roman"/>
              </w:rPr>
            </w:pPr>
          </w:p>
        </w:tc>
      </w:tr>
      <w:tr w:rsidR="000C50D7" w:rsidRPr="00453E78" w:rsidTr="008B768D">
        <w:trPr>
          <w:trHeight w:val="568"/>
        </w:trPr>
        <w:tc>
          <w:tcPr>
            <w:tcW w:w="39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8B768D" w:rsidRDefault="000C50D7">
            <w:pPr>
              <w:pStyle w:val="Schemalabels"/>
              <w:rPr>
                <w:sz w:val="22"/>
                <w:szCs w:val="22"/>
              </w:rPr>
            </w:pPr>
            <w:r w:rsidRPr="008B768D">
              <w:rPr>
                <w:sz w:val="22"/>
                <w:szCs w:val="22"/>
              </w:rPr>
              <w:t>Adres</w:t>
            </w:r>
            <w:r w:rsidR="00D64661">
              <w:rPr>
                <w:sz w:val="22"/>
                <w:szCs w:val="22"/>
              </w:rPr>
              <w:t xml:space="preserve"> W</w:t>
            </w:r>
            <w:r w:rsidRPr="008B768D">
              <w:rPr>
                <w:sz w:val="22"/>
                <w:szCs w:val="22"/>
              </w:rPr>
              <w:t>edstrijdterrein</w:t>
            </w:r>
          </w:p>
        </w:tc>
        <w:tc>
          <w:tcPr>
            <w:tcW w:w="57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453E78" w:rsidRDefault="000C50D7" w:rsidP="00BA1573">
            <w:pPr>
              <w:rPr>
                <w:rStyle w:val="Hoofdtekst"/>
                <w:rFonts w:cs="Times New Roman"/>
              </w:rPr>
            </w:pPr>
          </w:p>
        </w:tc>
      </w:tr>
      <w:tr w:rsidR="000C50D7" w:rsidRPr="00453E78" w:rsidTr="008B768D">
        <w:trPr>
          <w:trHeight w:val="562"/>
        </w:trPr>
        <w:tc>
          <w:tcPr>
            <w:tcW w:w="39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8B768D" w:rsidRDefault="00D64661">
            <w:pPr>
              <w:pStyle w:val="Schemalabe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Postcode/Woonplaats W</w:t>
            </w:r>
            <w:r w:rsidR="000C50D7" w:rsidRPr="008B768D">
              <w:rPr>
                <w:sz w:val="22"/>
                <w:szCs w:val="22"/>
              </w:rPr>
              <w:t>edstrijdterrein</w:t>
            </w:r>
          </w:p>
        </w:tc>
        <w:tc>
          <w:tcPr>
            <w:tcW w:w="57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453E78" w:rsidRDefault="000C50D7">
            <w:pPr>
              <w:rPr>
                <w:rStyle w:val="Hoofdtekst"/>
                <w:rFonts w:cs="Times New Roman"/>
              </w:rPr>
            </w:pPr>
          </w:p>
        </w:tc>
      </w:tr>
      <w:tr w:rsidR="000C50D7" w:rsidRPr="00453E78" w:rsidTr="00E40CD2">
        <w:trPr>
          <w:trHeight w:val="542"/>
        </w:trPr>
        <w:tc>
          <w:tcPr>
            <w:tcW w:w="39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0C50D7" w:rsidRPr="008B768D" w:rsidRDefault="000C50D7" w:rsidP="00D64661">
            <w:pPr>
              <w:pStyle w:val="Schemalabels"/>
              <w:rPr>
                <w:sz w:val="22"/>
                <w:szCs w:val="22"/>
              </w:rPr>
            </w:pPr>
            <w:r w:rsidRPr="008B768D">
              <w:rPr>
                <w:sz w:val="22"/>
                <w:szCs w:val="22"/>
              </w:rPr>
              <w:t xml:space="preserve">Telefoonnummer </w:t>
            </w:r>
            <w:r w:rsidR="00D64661">
              <w:rPr>
                <w:sz w:val="22"/>
                <w:szCs w:val="22"/>
              </w:rPr>
              <w:t>W</w:t>
            </w:r>
            <w:r w:rsidRPr="008B768D">
              <w:rPr>
                <w:sz w:val="22"/>
                <w:szCs w:val="22"/>
              </w:rPr>
              <w:t>edstrijdterrein</w:t>
            </w:r>
          </w:p>
        </w:tc>
        <w:tc>
          <w:tcPr>
            <w:tcW w:w="57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0C50D7" w:rsidRPr="008B768D" w:rsidRDefault="000C50D7" w:rsidP="00CF5137">
            <w:pPr>
              <w:rPr>
                <w:rStyle w:val="Hoofdtekst"/>
                <w:rFonts w:cs="Times New Roman"/>
                <w:sz w:val="22"/>
                <w:szCs w:val="22"/>
              </w:rPr>
            </w:pPr>
          </w:p>
        </w:tc>
      </w:tr>
      <w:tr w:rsidR="000C50D7" w:rsidRPr="00453E78" w:rsidTr="00CF5137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C50D7" w:rsidRDefault="00CF5137" w:rsidP="00FB42CC">
            <w:pPr>
              <w:pStyle w:val="Heading2"/>
              <w:rPr>
                <w:lang w:bidi="nl-NL"/>
              </w:rPr>
            </w:pPr>
            <w:r>
              <w:rPr>
                <w:color w:val="FFFF00"/>
              </w:rPr>
              <w:t>Gegevens W</w:t>
            </w:r>
            <w:r w:rsidR="000C50D7" w:rsidRPr="00CF5137">
              <w:rPr>
                <w:color w:val="FFFF00"/>
              </w:rPr>
              <w:t>edstrijdsecretariaat</w:t>
            </w:r>
            <w:r>
              <w:rPr>
                <w:color w:val="FFFF00"/>
              </w:rPr>
              <w:br/>
              <w:t>Contact Persoon voor BNH</w:t>
            </w:r>
          </w:p>
        </w:tc>
      </w:tr>
      <w:tr w:rsidR="000C50D7" w:rsidRPr="00453E78" w:rsidTr="00E40CD2">
        <w:trPr>
          <w:trHeight w:val="52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8B768D" w:rsidRDefault="000C50D7" w:rsidP="00CD6285">
            <w:pPr>
              <w:pStyle w:val="Schemalabels"/>
              <w:rPr>
                <w:sz w:val="22"/>
                <w:szCs w:val="22"/>
              </w:rPr>
            </w:pPr>
            <w:r w:rsidRPr="008B768D">
              <w:rPr>
                <w:sz w:val="22"/>
                <w:szCs w:val="22"/>
              </w:rPr>
              <w:t>Wedstrijdsecretariaat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453E78" w:rsidRDefault="000C50D7">
            <w:pPr>
              <w:rPr>
                <w:rStyle w:val="Hoofdtekst"/>
                <w:rFonts w:cs="Times New Roman"/>
              </w:rPr>
            </w:pPr>
          </w:p>
        </w:tc>
      </w:tr>
      <w:tr w:rsidR="000C50D7" w:rsidRPr="00453E78" w:rsidTr="008B768D">
        <w:trPr>
          <w:trHeight w:val="547"/>
        </w:trPr>
        <w:tc>
          <w:tcPr>
            <w:tcW w:w="39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8B768D" w:rsidRDefault="000C50D7" w:rsidP="002B18A4">
            <w:pPr>
              <w:pStyle w:val="Schemalabels"/>
              <w:rPr>
                <w:sz w:val="22"/>
                <w:szCs w:val="22"/>
              </w:rPr>
            </w:pPr>
            <w:r w:rsidRPr="008B768D">
              <w:rPr>
                <w:sz w:val="22"/>
                <w:szCs w:val="22"/>
              </w:rPr>
              <w:t xml:space="preserve">    Telefoon Wedstrijdsecretariaat</w:t>
            </w:r>
          </w:p>
        </w:tc>
        <w:tc>
          <w:tcPr>
            <w:tcW w:w="57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453E78" w:rsidRDefault="000C50D7">
            <w:pPr>
              <w:rPr>
                <w:rStyle w:val="Hoofdtekst"/>
                <w:rFonts w:cs="Times New Roman"/>
              </w:rPr>
            </w:pPr>
          </w:p>
        </w:tc>
      </w:tr>
      <w:tr w:rsidR="000C50D7" w:rsidRPr="00453E78" w:rsidTr="00E40CD2">
        <w:trPr>
          <w:trHeight w:val="555"/>
        </w:trPr>
        <w:tc>
          <w:tcPr>
            <w:tcW w:w="39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0C50D7" w:rsidRPr="008B768D" w:rsidRDefault="00D64661">
            <w:pPr>
              <w:pStyle w:val="Schemalabe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W</w:t>
            </w:r>
            <w:r w:rsidR="000C50D7" w:rsidRPr="008B768D">
              <w:rPr>
                <w:sz w:val="22"/>
                <w:szCs w:val="22"/>
              </w:rPr>
              <w:t>edstrijdsecretariaat</w:t>
            </w:r>
          </w:p>
        </w:tc>
        <w:tc>
          <w:tcPr>
            <w:tcW w:w="57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0C50D7" w:rsidRPr="00453E78" w:rsidRDefault="000C50D7">
            <w:pPr>
              <w:rPr>
                <w:rStyle w:val="Hoofdtekst"/>
                <w:rFonts w:cs="Times New Roman"/>
              </w:rPr>
            </w:pPr>
          </w:p>
        </w:tc>
      </w:tr>
      <w:tr w:rsidR="000C50D7" w:rsidTr="00CF5137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C50D7" w:rsidRPr="00CF5137" w:rsidRDefault="000C50D7" w:rsidP="008B1A46">
            <w:pPr>
              <w:pStyle w:val="Heading2"/>
              <w:rPr>
                <w:color w:val="FFFF00"/>
                <w:lang w:bidi="nl-NL"/>
              </w:rPr>
            </w:pPr>
            <w:r w:rsidRPr="00CF5137">
              <w:rPr>
                <w:color w:val="FFFF00"/>
                <w:lang w:bidi="nl-NL"/>
              </w:rPr>
              <w:t>Betalingsgegevens</w:t>
            </w:r>
          </w:p>
        </w:tc>
      </w:tr>
      <w:tr w:rsidR="000C50D7" w:rsidRPr="00453E78" w:rsidTr="00E40CD2">
        <w:trPr>
          <w:trHeight w:val="350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C50D7" w:rsidRPr="00E851D2" w:rsidRDefault="000C50D7" w:rsidP="008B768D">
            <w:pPr>
              <w:jc w:val="center"/>
              <w:rPr>
                <w:rFonts w:ascii="Arial" w:hAnsi="Arial" w:cs="Arial"/>
                <w:bCs/>
                <w:sz w:val="22"/>
                <w:szCs w:val="22"/>
                <w:lang w:bidi="nl-NL"/>
              </w:rPr>
            </w:pPr>
            <w:r w:rsidRPr="00E851D2">
              <w:rPr>
                <w:rFonts w:ascii="Arial" w:hAnsi="Arial" w:cs="Arial"/>
                <w:bCs/>
                <w:sz w:val="22"/>
                <w:szCs w:val="22"/>
                <w:lang w:bidi="nl-NL"/>
              </w:rPr>
              <w:t>Bankrekening waarop de deelnemers hun betaling</w:t>
            </w:r>
            <w:r w:rsidR="003B239A" w:rsidRPr="00E851D2">
              <w:rPr>
                <w:rFonts w:ascii="Arial" w:hAnsi="Arial" w:cs="Arial"/>
                <w:bCs/>
                <w:sz w:val="22"/>
                <w:szCs w:val="22"/>
                <w:lang w:bidi="nl-NL"/>
              </w:rPr>
              <w:t xml:space="preserve"> kunnen voldoen</w:t>
            </w:r>
          </w:p>
        </w:tc>
      </w:tr>
      <w:tr w:rsidR="000C50D7" w:rsidRPr="00453E78" w:rsidTr="008B768D">
        <w:trPr>
          <w:trHeight w:val="574"/>
        </w:trPr>
        <w:tc>
          <w:tcPr>
            <w:tcW w:w="39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8B768D" w:rsidRDefault="003B239A">
            <w:pPr>
              <w:pStyle w:val="Schemalabels"/>
              <w:rPr>
                <w:sz w:val="22"/>
                <w:szCs w:val="22"/>
              </w:rPr>
            </w:pPr>
            <w:r w:rsidRPr="008B768D">
              <w:rPr>
                <w:sz w:val="22"/>
                <w:szCs w:val="22"/>
              </w:rPr>
              <w:t>Rekeningnummer (IBAN)</w:t>
            </w:r>
            <w:r w:rsidR="00CF0105">
              <w:rPr>
                <w:sz w:val="22"/>
                <w:szCs w:val="22"/>
              </w:rPr>
              <w:t>+ (BIC)</w:t>
            </w:r>
          </w:p>
        </w:tc>
        <w:tc>
          <w:tcPr>
            <w:tcW w:w="57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453E78" w:rsidRDefault="000C50D7">
            <w:pPr>
              <w:rPr>
                <w:rStyle w:val="Hoofdtekst"/>
                <w:rFonts w:cs="Times New Roman"/>
              </w:rPr>
            </w:pPr>
          </w:p>
        </w:tc>
      </w:tr>
      <w:tr w:rsidR="000C50D7" w:rsidRPr="00453E78" w:rsidTr="008B768D">
        <w:trPr>
          <w:trHeight w:val="554"/>
        </w:trPr>
        <w:tc>
          <w:tcPr>
            <w:tcW w:w="39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8B768D" w:rsidRDefault="001C40A6" w:rsidP="00634794">
            <w:pPr>
              <w:pStyle w:val="Schemalabel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 name</w:t>
            </w:r>
            <w:r w:rsidR="003B239A" w:rsidRPr="008B768D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57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C50D7" w:rsidRPr="00453E78" w:rsidRDefault="000C50D7">
            <w:pPr>
              <w:rPr>
                <w:rFonts w:ascii="Arial" w:hAnsi="Arial" w:cs="Arial"/>
                <w:bCs/>
                <w:lang w:bidi="nl-NL"/>
              </w:rPr>
            </w:pPr>
          </w:p>
        </w:tc>
      </w:tr>
      <w:tr w:rsidR="003B239A" w:rsidTr="00CF5137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239A" w:rsidRPr="00CF5137" w:rsidRDefault="003B239A" w:rsidP="005B2AF0">
            <w:pPr>
              <w:pStyle w:val="Heading2"/>
              <w:rPr>
                <w:color w:val="FFFF00"/>
                <w:lang w:bidi="nl-NL"/>
              </w:rPr>
            </w:pPr>
            <w:r w:rsidRPr="00CF5137">
              <w:rPr>
                <w:color w:val="FFFF00"/>
                <w:lang w:bidi="nl-NL"/>
              </w:rPr>
              <w:t xml:space="preserve">Gewenste </w:t>
            </w:r>
            <w:r w:rsidR="00CF5137">
              <w:rPr>
                <w:color w:val="FFFF00"/>
                <w:lang w:bidi="nl-NL"/>
              </w:rPr>
              <w:t>Wedstrijd D</w:t>
            </w:r>
            <w:r w:rsidRPr="00CF5137">
              <w:rPr>
                <w:color w:val="FFFF00"/>
                <w:lang w:bidi="nl-NL"/>
              </w:rPr>
              <w:t>atum</w:t>
            </w:r>
          </w:p>
        </w:tc>
      </w:tr>
      <w:tr w:rsidR="003B239A" w:rsidRPr="00453E78" w:rsidTr="00E40CD2">
        <w:trPr>
          <w:trHeight w:val="50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3B239A" w:rsidRDefault="003B239A" w:rsidP="005B2AF0">
            <w:pPr>
              <w:pStyle w:val="Schemalabels"/>
            </w:pPr>
            <w:r>
              <w:t>1</w:t>
            </w:r>
            <w:r w:rsidRPr="003B239A">
              <w:rPr>
                <w:vertAlign w:val="superscript"/>
              </w:rPr>
              <w:t>ste</w:t>
            </w:r>
            <w:r>
              <w:t xml:space="preserve">  keus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3B239A" w:rsidRPr="00453E78" w:rsidRDefault="003B239A" w:rsidP="005B2AF0">
            <w:pPr>
              <w:rPr>
                <w:rFonts w:ascii="Arial" w:hAnsi="Arial" w:cs="Arial"/>
                <w:bCs/>
                <w:lang w:bidi="nl-NL"/>
              </w:rPr>
            </w:pPr>
          </w:p>
        </w:tc>
      </w:tr>
      <w:tr w:rsidR="003B239A" w:rsidRPr="00453E78" w:rsidTr="00E40CD2">
        <w:trPr>
          <w:trHeight w:val="426"/>
        </w:trPr>
        <w:tc>
          <w:tcPr>
            <w:tcW w:w="39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B239A" w:rsidRDefault="003B239A" w:rsidP="003B239A">
            <w:pPr>
              <w:pStyle w:val="Schemalabels"/>
            </w:pPr>
            <w:r>
              <w:t xml:space="preserve"> 2</w:t>
            </w:r>
            <w:r w:rsidRPr="003B239A">
              <w:rPr>
                <w:vertAlign w:val="superscript"/>
              </w:rPr>
              <w:t>de</w:t>
            </w:r>
            <w:r>
              <w:t xml:space="preserve">  keus</w:t>
            </w:r>
          </w:p>
        </w:tc>
        <w:tc>
          <w:tcPr>
            <w:tcW w:w="57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3B239A" w:rsidRPr="00453E78" w:rsidRDefault="003B239A" w:rsidP="005B2AF0">
            <w:pPr>
              <w:rPr>
                <w:rFonts w:ascii="Arial" w:hAnsi="Arial" w:cs="Arial"/>
                <w:bCs/>
                <w:lang w:bidi="nl-NL"/>
              </w:rPr>
            </w:pPr>
          </w:p>
        </w:tc>
      </w:tr>
      <w:tr w:rsidR="0077122C" w:rsidTr="0035047C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7122C" w:rsidRPr="00CF5137" w:rsidRDefault="0077122C" w:rsidP="0077122C">
            <w:pPr>
              <w:pStyle w:val="Heading2"/>
              <w:rPr>
                <w:color w:val="FFFF00"/>
                <w:lang w:bidi="nl-NL"/>
              </w:rPr>
            </w:pPr>
            <w:r>
              <w:rPr>
                <w:color w:val="FFFF00"/>
                <w:lang w:bidi="nl-NL"/>
              </w:rPr>
              <w:t>Aantal Aanwezige T</w:t>
            </w:r>
            <w:r w:rsidRPr="00CF5137">
              <w:rPr>
                <w:color w:val="FFFF00"/>
                <w:lang w:bidi="nl-NL"/>
              </w:rPr>
              <w:t>oestellen</w:t>
            </w:r>
          </w:p>
        </w:tc>
      </w:tr>
      <w:tr w:rsidR="0093613C" w:rsidRPr="00453E78" w:rsidTr="00E40CD2">
        <w:trPr>
          <w:trHeight w:val="225"/>
        </w:trPr>
        <w:tc>
          <w:tcPr>
            <w:tcW w:w="242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3613C" w:rsidRDefault="001C40A6" w:rsidP="00CF5137">
            <w:pPr>
              <w:pStyle w:val="Schemalabels"/>
              <w:tabs>
                <w:tab w:val="left" w:pos="210"/>
                <w:tab w:val="right" w:pos="2212"/>
              </w:tabs>
              <w:jc w:val="center"/>
              <w:rPr>
                <w:bCs w:val="0"/>
                <w:sz w:val="18"/>
                <w:szCs w:val="18"/>
              </w:rPr>
            </w:pPr>
            <w:r w:rsidRPr="00CF5137">
              <w:rPr>
                <w:sz w:val="22"/>
                <w:szCs w:val="22"/>
              </w:rPr>
              <w:t>H</w:t>
            </w:r>
            <w:r w:rsidR="0093613C" w:rsidRPr="00CF5137">
              <w:rPr>
                <w:sz w:val="22"/>
                <w:szCs w:val="22"/>
              </w:rPr>
              <w:t>oop</w:t>
            </w:r>
            <w:r w:rsidR="00CF5137">
              <w:rPr>
                <w:sz w:val="22"/>
                <w:szCs w:val="22"/>
              </w:rPr>
              <w:t>er</w:t>
            </w:r>
            <w:r w:rsidRPr="00CF5137">
              <w:rPr>
                <w:sz w:val="22"/>
                <w:szCs w:val="22"/>
              </w:rPr>
              <w:t>s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3613C" w:rsidRPr="00F20AB7" w:rsidRDefault="00CF5137" w:rsidP="00CF5137">
            <w:pPr>
              <w:pStyle w:val="Schemalabels"/>
              <w:tabs>
                <w:tab w:val="left" w:pos="210"/>
                <w:tab w:val="right" w:pos="2212"/>
              </w:tabs>
              <w:jc w:val="center"/>
              <w:rPr>
                <w:bCs w:val="0"/>
                <w:sz w:val="18"/>
                <w:szCs w:val="18"/>
              </w:rPr>
            </w:pPr>
            <w:r>
              <w:rPr>
                <w:sz w:val="22"/>
                <w:szCs w:val="22"/>
              </w:rPr>
              <w:t>Tunnels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3613C" w:rsidRPr="00F20AB7" w:rsidRDefault="001C40A6" w:rsidP="00CF5137">
            <w:pPr>
              <w:pStyle w:val="Schemalabels"/>
              <w:tabs>
                <w:tab w:val="left" w:pos="210"/>
                <w:tab w:val="left" w:pos="315"/>
                <w:tab w:val="center" w:pos="1106"/>
                <w:tab w:val="right" w:pos="2212"/>
              </w:tabs>
              <w:jc w:val="center"/>
              <w:rPr>
                <w:bCs w:val="0"/>
                <w:sz w:val="18"/>
                <w:szCs w:val="18"/>
              </w:rPr>
            </w:pPr>
            <w:r w:rsidRPr="00CF5137">
              <w:rPr>
                <w:sz w:val="22"/>
                <w:szCs w:val="22"/>
              </w:rPr>
              <w:t>T</w:t>
            </w:r>
            <w:r w:rsidR="0093613C" w:rsidRPr="00CF5137">
              <w:rPr>
                <w:sz w:val="22"/>
                <w:szCs w:val="22"/>
              </w:rPr>
              <w:t>onnen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3613C" w:rsidRPr="00F20AB7" w:rsidRDefault="001C40A6" w:rsidP="00CF5137">
            <w:pPr>
              <w:pStyle w:val="Schemalabels"/>
              <w:tabs>
                <w:tab w:val="left" w:pos="210"/>
                <w:tab w:val="left" w:pos="315"/>
                <w:tab w:val="center" w:pos="1106"/>
                <w:tab w:val="right" w:pos="2212"/>
              </w:tabs>
              <w:jc w:val="center"/>
              <w:rPr>
                <w:bCs w:val="0"/>
                <w:sz w:val="18"/>
                <w:szCs w:val="18"/>
              </w:rPr>
            </w:pPr>
            <w:r w:rsidRPr="00CF5137">
              <w:rPr>
                <w:sz w:val="22"/>
                <w:szCs w:val="22"/>
              </w:rPr>
              <w:t>H</w:t>
            </w:r>
            <w:r w:rsidR="0093613C" w:rsidRPr="00CF5137">
              <w:rPr>
                <w:sz w:val="22"/>
                <w:szCs w:val="22"/>
              </w:rPr>
              <w:t>ekken</w:t>
            </w:r>
          </w:p>
        </w:tc>
      </w:tr>
      <w:tr w:rsidR="0093613C" w:rsidRPr="00453E78" w:rsidTr="007775A6">
        <w:trPr>
          <w:trHeight w:val="720"/>
        </w:trPr>
        <w:tc>
          <w:tcPr>
            <w:tcW w:w="2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3613C" w:rsidRPr="00F20AB7" w:rsidRDefault="0093613C" w:rsidP="00F20AB7">
            <w:pPr>
              <w:rPr>
                <w:rFonts w:ascii="Arial" w:hAnsi="Arial" w:cs="Arial"/>
                <w:bCs/>
                <w:sz w:val="18"/>
                <w:szCs w:val="18"/>
                <w:lang w:bidi="nl-NL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482EDA" w:rsidRPr="00F20AB7" w:rsidRDefault="00482EDA" w:rsidP="00F20AB7">
            <w:pPr>
              <w:rPr>
                <w:rFonts w:ascii="Arial" w:hAnsi="Arial" w:cs="Arial"/>
                <w:bCs/>
                <w:sz w:val="18"/>
                <w:szCs w:val="18"/>
                <w:lang w:bidi="nl-NL"/>
              </w:rPr>
            </w:pPr>
          </w:p>
        </w:tc>
        <w:tc>
          <w:tcPr>
            <w:tcW w:w="24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3613C" w:rsidRPr="00F20AB7" w:rsidRDefault="0093613C" w:rsidP="00F20AB7">
            <w:pPr>
              <w:rPr>
                <w:rFonts w:ascii="Arial" w:hAnsi="Arial" w:cs="Arial"/>
                <w:bCs/>
                <w:sz w:val="18"/>
                <w:szCs w:val="18"/>
                <w:lang w:bidi="nl-NL"/>
              </w:rPr>
            </w:pPr>
          </w:p>
        </w:tc>
        <w:tc>
          <w:tcPr>
            <w:tcW w:w="24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93613C" w:rsidRPr="00F20AB7" w:rsidRDefault="0093613C" w:rsidP="00F20AB7">
            <w:pPr>
              <w:rPr>
                <w:rFonts w:ascii="Arial" w:hAnsi="Arial" w:cs="Arial"/>
                <w:bCs/>
                <w:sz w:val="18"/>
                <w:szCs w:val="18"/>
                <w:lang w:bidi="nl-NL"/>
              </w:rPr>
            </w:pPr>
          </w:p>
        </w:tc>
      </w:tr>
    </w:tbl>
    <w:p w:rsidR="0077122C" w:rsidRDefault="0077122C">
      <w:r>
        <w:rPr>
          <w:b/>
          <w:bCs/>
        </w:rPr>
        <w:br w:type="page"/>
      </w:r>
    </w:p>
    <w:tbl>
      <w:tblPr>
        <w:tblW w:w="0" w:type="auto"/>
        <w:tblInd w:w="25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9713"/>
      </w:tblGrid>
      <w:tr w:rsidR="0077122C" w:rsidTr="0035047C"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7122C" w:rsidRPr="00CF5137" w:rsidRDefault="0077122C" w:rsidP="0077122C">
            <w:pPr>
              <w:pStyle w:val="Heading2"/>
              <w:rPr>
                <w:color w:val="FFFF00"/>
                <w:lang w:bidi="nl-NL"/>
              </w:rPr>
            </w:pPr>
            <w:r>
              <w:rPr>
                <w:color w:val="FFFF00"/>
                <w:lang w:bidi="nl-NL"/>
              </w:rPr>
              <w:lastRenderedPageBreak/>
              <w:t>Camping</w:t>
            </w:r>
          </w:p>
        </w:tc>
      </w:tr>
      <w:tr w:rsidR="0077122C" w:rsidRPr="00453E78" w:rsidTr="001C40A6">
        <w:trPr>
          <w:trHeight w:val="1088"/>
        </w:trPr>
        <w:tc>
          <w:tcPr>
            <w:tcW w:w="9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7122C" w:rsidRDefault="0077122C" w:rsidP="0077122C">
            <w:pPr>
              <w:pStyle w:val="Schemalabels"/>
              <w:tabs>
                <w:tab w:val="left" w:pos="210"/>
                <w:tab w:val="left" w:pos="795"/>
                <w:tab w:val="right" w:pos="2212"/>
                <w:tab w:val="center" w:pos="474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er gelegenheid tot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Camperen?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Ja</w:t>
            </w:r>
            <w:r>
              <w:rPr>
                <w:sz w:val="22"/>
                <w:szCs w:val="22"/>
              </w:rPr>
              <w:tab/>
              <w:t>/</w:t>
            </w:r>
            <w:r>
              <w:rPr>
                <w:sz w:val="22"/>
                <w:szCs w:val="22"/>
              </w:rPr>
              <w:tab/>
              <w:t>Nee</w:t>
            </w:r>
          </w:p>
          <w:p w:rsidR="0077122C" w:rsidRDefault="0077122C" w:rsidP="0077122C">
            <w:pPr>
              <w:pStyle w:val="Schemalabels"/>
              <w:tabs>
                <w:tab w:val="left" w:pos="210"/>
                <w:tab w:val="left" w:pos="795"/>
                <w:tab w:val="right" w:pos="2212"/>
                <w:tab w:val="center" w:pos="474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Reservatie verplicht?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Ja</w:t>
            </w:r>
            <w:r>
              <w:rPr>
                <w:sz w:val="22"/>
                <w:szCs w:val="22"/>
              </w:rPr>
              <w:tab/>
              <w:t>/</w:t>
            </w:r>
            <w:r>
              <w:rPr>
                <w:sz w:val="22"/>
                <w:szCs w:val="22"/>
              </w:rPr>
              <w:tab/>
              <w:t>Nee</w:t>
            </w:r>
          </w:p>
          <w:p w:rsidR="0077122C" w:rsidRDefault="0077122C" w:rsidP="0077122C">
            <w:pPr>
              <w:pStyle w:val="Schemalabels"/>
              <w:tabs>
                <w:tab w:val="left" w:pos="210"/>
                <w:tab w:val="left" w:pos="795"/>
                <w:tab w:val="right" w:pos="2212"/>
                <w:tab w:val="center" w:pos="4748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Andere info nodig op website ivm Camping:</w:t>
            </w:r>
          </w:p>
          <w:p w:rsidR="0077122C" w:rsidRDefault="0077122C" w:rsidP="0077122C">
            <w:pPr>
              <w:pStyle w:val="Schemalabels"/>
              <w:tabs>
                <w:tab w:val="left" w:pos="210"/>
                <w:tab w:val="left" w:pos="795"/>
                <w:tab w:val="right" w:pos="2212"/>
                <w:tab w:val="center" w:pos="4748"/>
              </w:tabs>
              <w:jc w:val="left"/>
              <w:rPr>
                <w:sz w:val="22"/>
                <w:szCs w:val="22"/>
              </w:rPr>
            </w:pPr>
          </w:p>
          <w:p w:rsidR="0077122C" w:rsidRDefault="0077122C" w:rsidP="0077122C">
            <w:pPr>
              <w:pStyle w:val="Schemalabels"/>
              <w:tabs>
                <w:tab w:val="left" w:pos="210"/>
                <w:tab w:val="left" w:pos="795"/>
                <w:tab w:val="right" w:pos="2212"/>
                <w:tab w:val="center" w:pos="4748"/>
              </w:tabs>
              <w:jc w:val="left"/>
              <w:rPr>
                <w:sz w:val="22"/>
                <w:szCs w:val="22"/>
              </w:rPr>
            </w:pPr>
          </w:p>
          <w:p w:rsidR="0077122C" w:rsidRDefault="0077122C" w:rsidP="0077122C">
            <w:pPr>
              <w:pStyle w:val="Schemalabels"/>
              <w:tabs>
                <w:tab w:val="left" w:pos="210"/>
                <w:tab w:val="left" w:pos="795"/>
                <w:tab w:val="right" w:pos="2212"/>
                <w:tab w:val="center" w:pos="4748"/>
              </w:tabs>
              <w:jc w:val="left"/>
              <w:rPr>
                <w:sz w:val="22"/>
                <w:szCs w:val="22"/>
              </w:rPr>
            </w:pPr>
          </w:p>
          <w:p w:rsidR="0077122C" w:rsidRDefault="0077122C" w:rsidP="0077122C">
            <w:pPr>
              <w:pStyle w:val="Schemalabels"/>
              <w:tabs>
                <w:tab w:val="left" w:pos="210"/>
                <w:tab w:val="left" w:pos="795"/>
                <w:tab w:val="right" w:pos="2212"/>
                <w:tab w:val="center" w:pos="4748"/>
              </w:tabs>
              <w:jc w:val="left"/>
              <w:rPr>
                <w:sz w:val="22"/>
                <w:szCs w:val="22"/>
              </w:rPr>
            </w:pPr>
          </w:p>
          <w:p w:rsidR="0077122C" w:rsidRDefault="0077122C" w:rsidP="0077122C">
            <w:pPr>
              <w:pStyle w:val="Schemalabels"/>
              <w:tabs>
                <w:tab w:val="left" w:pos="210"/>
                <w:tab w:val="left" w:pos="795"/>
                <w:tab w:val="right" w:pos="2212"/>
                <w:tab w:val="center" w:pos="4748"/>
              </w:tabs>
              <w:jc w:val="left"/>
              <w:rPr>
                <w:sz w:val="22"/>
                <w:szCs w:val="22"/>
              </w:rPr>
            </w:pPr>
          </w:p>
        </w:tc>
      </w:tr>
      <w:tr w:rsidR="00F20AB7" w:rsidRPr="00453E78" w:rsidTr="001C40A6">
        <w:trPr>
          <w:trHeight w:val="1088"/>
        </w:trPr>
        <w:tc>
          <w:tcPr>
            <w:tcW w:w="9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20AB7" w:rsidRDefault="000A176D" w:rsidP="000A176D">
            <w:pPr>
              <w:pStyle w:val="Schemalabels"/>
              <w:tabs>
                <w:tab w:val="left" w:pos="210"/>
                <w:tab w:val="left" w:pos="795"/>
                <w:tab w:val="right" w:pos="2212"/>
                <w:tab w:val="center" w:pos="4748"/>
              </w:tabs>
              <w:jc w:val="left"/>
              <w:rPr>
                <w:bCs w:val="0"/>
                <w:sz w:val="18"/>
                <w:szCs w:val="18"/>
              </w:rPr>
            </w:pPr>
            <w:r>
              <w:rPr>
                <w:sz w:val="22"/>
                <w:szCs w:val="22"/>
              </w:rPr>
              <w:tab/>
            </w:r>
            <w:r w:rsidR="001C40A6" w:rsidRPr="000A176D">
              <w:rPr>
                <w:sz w:val="22"/>
                <w:szCs w:val="22"/>
              </w:rPr>
              <w:t>Opmerkingen</w:t>
            </w:r>
            <w:r w:rsidR="001C40A6">
              <w:rPr>
                <w:sz w:val="18"/>
                <w:szCs w:val="18"/>
              </w:rPr>
              <w:t>:</w:t>
            </w:r>
          </w:p>
          <w:p w:rsidR="003972AC" w:rsidRDefault="003972AC" w:rsidP="00F20AB7">
            <w:pPr>
              <w:rPr>
                <w:rFonts w:ascii="Arial" w:hAnsi="Arial" w:cs="Arial"/>
                <w:bCs/>
                <w:sz w:val="18"/>
                <w:szCs w:val="18"/>
                <w:lang w:bidi="nl-NL"/>
              </w:rPr>
            </w:pPr>
          </w:p>
          <w:p w:rsidR="00CF5137" w:rsidRDefault="00CF5137" w:rsidP="00F20AB7">
            <w:pPr>
              <w:rPr>
                <w:rFonts w:ascii="Arial" w:hAnsi="Arial" w:cs="Arial"/>
                <w:bCs/>
                <w:sz w:val="18"/>
                <w:szCs w:val="18"/>
                <w:lang w:bidi="nl-NL"/>
              </w:rPr>
            </w:pPr>
          </w:p>
          <w:p w:rsidR="00CF5137" w:rsidRDefault="00CF5137" w:rsidP="00F20AB7">
            <w:pPr>
              <w:rPr>
                <w:rFonts w:ascii="Arial" w:hAnsi="Arial" w:cs="Arial"/>
                <w:bCs/>
                <w:sz w:val="18"/>
                <w:szCs w:val="18"/>
                <w:lang w:bidi="nl-NL"/>
              </w:rPr>
            </w:pPr>
          </w:p>
          <w:p w:rsidR="00CF5137" w:rsidRDefault="00CF5137" w:rsidP="00F20AB7">
            <w:pPr>
              <w:rPr>
                <w:rFonts w:ascii="Arial" w:hAnsi="Arial" w:cs="Arial"/>
                <w:bCs/>
                <w:sz w:val="18"/>
                <w:szCs w:val="18"/>
                <w:lang w:bidi="nl-NL"/>
              </w:rPr>
            </w:pPr>
          </w:p>
          <w:p w:rsidR="00CF5137" w:rsidRDefault="00CF5137" w:rsidP="00F20AB7">
            <w:pPr>
              <w:rPr>
                <w:rFonts w:ascii="Arial" w:hAnsi="Arial" w:cs="Arial"/>
                <w:bCs/>
                <w:sz w:val="18"/>
                <w:szCs w:val="18"/>
                <w:lang w:bidi="nl-NL"/>
              </w:rPr>
            </w:pPr>
          </w:p>
          <w:p w:rsidR="00CF5137" w:rsidRDefault="00CF5137" w:rsidP="00F20AB7">
            <w:pPr>
              <w:rPr>
                <w:rFonts w:ascii="Arial" w:hAnsi="Arial" w:cs="Arial"/>
                <w:bCs/>
                <w:sz w:val="18"/>
                <w:szCs w:val="18"/>
                <w:lang w:bidi="nl-NL"/>
              </w:rPr>
            </w:pPr>
          </w:p>
          <w:p w:rsidR="00CF5137" w:rsidRPr="00F20AB7" w:rsidRDefault="00CF5137" w:rsidP="00F20AB7">
            <w:pPr>
              <w:rPr>
                <w:rFonts w:ascii="Arial" w:hAnsi="Arial" w:cs="Arial"/>
                <w:bCs/>
                <w:sz w:val="18"/>
                <w:szCs w:val="18"/>
                <w:lang w:bidi="nl-NL"/>
              </w:rPr>
            </w:pPr>
          </w:p>
        </w:tc>
      </w:tr>
    </w:tbl>
    <w:p w:rsidR="00397A33" w:rsidRDefault="00397A33">
      <w:pPr>
        <w:rPr>
          <w:rStyle w:val="Opmerkingen"/>
          <w:rFonts w:cs="Times New Roman"/>
          <w:lang w:bidi="ar-SA"/>
        </w:rPr>
      </w:pPr>
    </w:p>
    <w:sectPr w:rsidR="00397A33" w:rsidSect="008B768D">
      <w:headerReference w:type="default" r:id="rId8"/>
      <w:pgSz w:w="11907" w:h="1683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3BF" w:rsidRDefault="008843BF" w:rsidP="00FB42CC">
      <w:r>
        <w:separator/>
      </w:r>
    </w:p>
  </w:endnote>
  <w:endnote w:type="continuationSeparator" w:id="0">
    <w:p w:rsidR="008843BF" w:rsidRDefault="008843BF" w:rsidP="00FB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3BF" w:rsidRDefault="008843BF" w:rsidP="00FB42CC">
      <w:r>
        <w:separator/>
      </w:r>
    </w:p>
  </w:footnote>
  <w:footnote w:type="continuationSeparator" w:id="0">
    <w:p w:rsidR="008843BF" w:rsidRDefault="008843BF" w:rsidP="00FB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B7" w:rsidRPr="008B768D" w:rsidRDefault="00CF5137" w:rsidP="00F20AB7">
    <w:pPr>
      <w:pStyle w:val="Heading1"/>
      <w:jc w:val="center"/>
      <w:rPr>
        <w:rFonts w:ascii="Arial" w:hAnsi="Arial" w:cs="Arial"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Formulier Aanvraag Wedstrijd</w:t>
    </w:r>
  </w:p>
  <w:p w:rsidR="00F20AB7" w:rsidRPr="00CF5137" w:rsidRDefault="00CF5137" w:rsidP="00F20AB7">
    <w:pPr>
      <w:spacing w:after="120"/>
      <w:jc w:val="center"/>
      <w:outlineLvl w:val="0"/>
      <w:rPr>
        <w:rFonts w:ascii="Centaur" w:hAnsi="Centaur" w:cs="Arial"/>
        <w:b/>
        <w:color w:val="000000"/>
        <w:sz w:val="56"/>
        <w:szCs w:val="56"/>
      </w:rPr>
    </w:pPr>
    <w:r w:rsidRPr="00CF5137">
      <w:rPr>
        <w:rFonts w:ascii="Centaur" w:hAnsi="Centaur" w:cs="Arial"/>
        <w:b/>
        <w:color w:val="000000"/>
        <w:sz w:val="56"/>
        <w:szCs w:val="56"/>
      </w:rPr>
      <w:t xml:space="preserve">Belgian </w:t>
    </w:r>
    <w:r w:rsidR="00BE5BA9">
      <w:rPr>
        <w:rFonts w:ascii="Centaur" w:hAnsi="Centaur" w:cs="Arial"/>
        <w:b/>
        <w:color w:val="FFFF00"/>
        <w:sz w:val="56"/>
        <w:szCs w:val="56"/>
      </w:rPr>
      <w:t>NADAC</w:t>
    </w:r>
    <w:r w:rsidRPr="00CF5137">
      <w:rPr>
        <w:rFonts w:ascii="Centaur" w:hAnsi="Centaur" w:cs="Arial"/>
        <w:b/>
        <w:color w:val="FFFF00"/>
        <w:sz w:val="56"/>
        <w:szCs w:val="56"/>
      </w:rPr>
      <w:t xml:space="preserve"> </w:t>
    </w:r>
    <w:r w:rsidRPr="00CF5137">
      <w:rPr>
        <w:rFonts w:ascii="Centaur" w:hAnsi="Centaur" w:cs="Arial"/>
        <w:b/>
        <w:color w:val="FF0000"/>
        <w:sz w:val="56"/>
        <w:szCs w:val="56"/>
      </w:rPr>
      <w:t>Hoopers</w:t>
    </w:r>
  </w:p>
  <w:p w:rsidR="008B1A46" w:rsidRDefault="008B1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0"/>
    <w:rsid w:val="00017435"/>
    <w:rsid w:val="000A176D"/>
    <w:rsid w:val="000C50D7"/>
    <w:rsid w:val="00127A24"/>
    <w:rsid w:val="001C40A6"/>
    <w:rsid w:val="002032E6"/>
    <w:rsid w:val="00273755"/>
    <w:rsid w:val="002818C9"/>
    <w:rsid w:val="002B18A4"/>
    <w:rsid w:val="002D61F7"/>
    <w:rsid w:val="00363227"/>
    <w:rsid w:val="003972AC"/>
    <w:rsid w:val="00397A33"/>
    <w:rsid w:val="003B239A"/>
    <w:rsid w:val="003B51AD"/>
    <w:rsid w:val="00453E78"/>
    <w:rsid w:val="00482EDA"/>
    <w:rsid w:val="00512A95"/>
    <w:rsid w:val="005E01E0"/>
    <w:rsid w:val="00634794"/>
    <w:rsid w:val="00685471"/>
    <w:rsid w:val="007048B1"/>
    <w:rsid w:val="0077122C"/>
    <w:rsid w:val="00796CE7"/>
    <w:rsid w:val="007B152C"/>
    <w:rsid w:val="00815F27"/>
    <w:rsid w:val="0084096E"/>
    <w:rsid w:val="008843BF"/>
    <w:rsid w:val="008B1A46"/>
    <w:rsid w:val="008B290C"/>
    <w:rsid w:val="008B768D"/>
    <w:rsid w:val="00925EE0"/>
    <w:rsid w:val="009268DD"/>
    <w:rsid w:val="0093613C"/>
    <w:rsid w:val="009514AD"/>
    <w:rsid w:val="00AF32E9"/>
    <w:rsid w:val="00B04BA8"/>
    <w:rsid w:val="00BA1573"/>
    <w:rsid w:val="00BD7FB0"/>
    <w:rsid w:val="00BE5BA9"/>
    <w:rsid w:val="00BE7C60"/>
    <w:rsid w:val="00C018C2"/>
    <w:rsid w:val="00C065B8"/>
    <w:rsid w:val="00C3343E"/>
    <w:rsid w:val="00C600EF"/>
    <w:rsid w:val="00C64D28"/>
    <w:rsid w:val="00CC2068"/>
    <w:rsid w:val="00CD6285"/>
    <w:rsid w:val="00CF0105"/>
    <w:rsid w:val="00CF5137"/>
    <w:rsid w:val="00D64661"/>
    <w:rsid w:val="00E23C2A"/>
    <w:rsid w:val="00E40CD2"/>
    <w:rsid w:val="00E650A6"/>
    <w:rsid w:val="00E851D2"/>
    <w:rsid w:val="00EC0DAA"/>
    <w:rsid w:val="00F20AB7"/>
    <w:rsid w:val="00F80137"/>
    <w:rsid w:val="00FB42CC"/>
    <w:rsid w:val="00FB6E5F"/>
    <w:rsid w:val="00FF01D5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5B97A"/>
  <w15:docId w15:val="{5962CF91-8013-4F4E-84F8-E24E7FAE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18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3755"/>
    <w:pPr>
      <w:spacing w:after="120"/>
      <w:outlineLvl w:val="0"/>
    </w:pPr>
    <w:rPr>
      <w:rFonts w:ascii="Arial Black" w:hAnsi="Arial Black"/>
      <w:color w:val="333399"/>
      <w:sz w:val="44"/>
      <w:szCs w:val="44"/>
    </w:rPr>
  </w:style>
  <w:style w:type="paragraph" w:styleId="Heading2">
    <w:name w:val="heading 2"/>
    <w:basedOn w:val="Normal"/>
    <w:next w:val="Normal"/>
    <w:qFormat/>
    <w:rsid w:val="00273755"/>
    <w:pPr>
      <w:jc w:val="center"/>
      <w:outlineLvl w:val="1"/>
    </w:pPr>
    <w:rPr>
      <w:rFonts w:ascii="Arial" w:hAnsi="Arial" w:cs="Arial"/>
      <w:b/>
      <w:bCs/>
      <w:color w:val="FFFFFF"/>
      <w:sz w:val="28"/>
      <w:szCs w:val="28"/>
    </w:rPr>
  </w:style>
  <w:style w:type="paragraph" w:styleId="Heading3">
    <w:name w:val="heading 3"/>
    <w:basedOn w:val="Normal"/>
    <w:next w:val="Normal"/>
    <w:qFormat/>
    <w:rsid w:val="00273755"/>
    <w:pPr>
      <w:jc w:val="center"/>
      <w:outlineLvl w:val="2"/>
    </w:pPr>
    <w:rPr>
      <w:rFonts w:ascii="Arial" w:hAnsi="Arial" w:cs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3755"/>
  </w:style>
  <w:style w:type="paragraph" w:customStyle="1" w:styleId="Schemalabels">
    <w:name w:val="Schemalabels"/>
    <w:basedOn w:val="Normal"/>
    <w:rsid w:val="00273755"/>
    <w:pPr>
      <w:jc w:val="right"/>
    </w:pPr>
    <w:rPr>
      <w:rFonts w:ascii="Arial" w:hAnsi="Arial" w:cs="Arial"/>
      <w:b/>
      <w:bCs/>
      <w:lang w:bidi="nl-NL"/>
    </w:rPr>
  </w:style>
  <w:style w:type="paragraph" w:customStyle="1" w:styleId="Beschrijvingenvanactiviteit">
    <w:name w:val="Beschrijvingen van activiteit"/>
    <w:basedOn w:val="Normal"/>
    <w:rsid w:val="00273755"/>
    <w:pPr>
      <w:jc w:val="center"/>
    </w:pPr>
    <w:rPr>
      <w:rFonts w:ascii="Arial" w:hAnsi="Arial" w:cs="Arial"/>
      <w:b/>
      <w:bCs/>
      <w:lang w:bidi="nl-NL"/>
    </w:rPr>
  </w:style>
  <w:style w:type="character" w:customStyle="1" w:styleId="Tabelkopschema">
    <w:name w:val="Tabelkop schema"/>
    <w:rsid w:val="00273755"/>
    <w:rPr>
      <w:rFonts w:ascii="Arial" w:hAnsi="Arial" w:cs="Arial" w:hint="default"/>
      <w:b/>
      <w:bCs/>
      <w:color w:val="FFFFFF"/>
      <w:sz w:val="56"/>
      <w:szCs w:val="56"/>
      <w:lang w:val="nl-NL" w:eastAsia="nl-NL" w:bidi="nl-NL"/>
    </w:rPr>
  </w:style>
  <w:style w:type="character" w:customStyle="1" w:styleId="Tekensvoorkop1">
    <w:name w:val="Tekens voor kop 1"/>
    <w:rsid w:val="00273755"/>
    <w:rPr>
      <w:rFonts w:ascii="Arial Black" w:hAnsi="Arial Black" w:hint="default"/>
      <w:color w:val="333399"/>
      <w:sz w:val="44"/>
      <w:szCs w:val="44"/>
      <w:lang w:val="nl-NL" w:eastAsia="nl-NL" w:bidi="nl-NL"/>
    </w:rPr>
  </w:style>
  <w:style w:type="character" w:customStyle="1" w:styleId="Opmerkingen">
    <w:name w:val="Opmerkingen"/>
    <w:rsid w:val="00273755"/>
    <w:rPr>
      <w:rFonts w:ascii="Arial" w:hAnsi="Arial" w:cs="Arial" w:hint="default"/>
      <w:b/>
      <w:bCs/>
      <w:lang w:val="nl-NL" w:eastAsia="nl-NL" w:bidi="nl-NL"/>
    </w:rPr>
  </w:style>
  <w:style w:type="character" w:customStyle="1" w:styleId="Hoofdtekst">
    <w:name w:val="Hoofdtekst"/>
    <w:rsid w:val="00273755"/>
    <w:rPr>
      <w:rFonts w:ascii="Arial" w:hAnsi="Arial" w:cs="Arial" w:hint="default"/>
      <w:lang w:val="nl-NL" w:eastAsia="nl-NL" w:bidi="nl-NL"/>
    </w:rPr>
  </w:style>
  <w:style w:type="table" w:customStyle="1" w:styleId="Standaardtabel1">
    <w:name w:val="Standaardtabel1"/>
    <w:semiHidden/>
    <w:rsid w:val="00273755"/>
    <w:rPr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eNormal"/>
    <w:rsid w:val="00273755"/>
    <w:rPr>
      <w:lang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2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B42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42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B42C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gianNadacHooper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\AppData\Roaming\Microsoft\Sjablonen\Plan%20voor%20zakenreis%20met%20bijeenkoms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F9B3-03C7-438D-974D-7D06D47C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voor zakenreis met bijeenkomsten</Template>
  <TotalTime>8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 Corporation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De Neve, Nik</cp:lastModifiedBy>
  <cp:revision>6</cp:revision>
  <cp:lastPrinted>2002-03-06T13:18:00Z</cp:lastPrinted>
  <dcterms:created xsi:type="dcterms:W3CDTF">2018-01-29T19:45:00Z</dcterms:created>
  <dcterms:modified xsi:type="dcterms:W3CDTF">2018-02-05T19:14:00Z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TC060883621043</vt:lpwstr>
  </property>
</Properties>
</file>